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E" w:rsidRPr="0007551F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07551F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07551F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07551F" w:rsidRDefault="00F3034A">
      <w:pPr>
        <w:pStyle w:val="a3"/>
        <w:jc w:val="center"/>
        <w:rPr>
          <w:rFonts w:eastAsia="方正仿宋_GBK" w:hAnsi="宋体"/>
          <w:color w:val="000000"/>
          <w:sz w:val="32"/>
        </w:rPr>
      </w:pPr>
      <w:r w:rsidRPr="0007551F">
        <w:rPr>
          <w:rFonts w:eastAsia="方正仿宋_GBK" w:hAnsi="宋体"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50.05pt;width:423pt;height:70.2pt;z-index:251660288" adj="0" fillcolor="red" strokecolor="red">
            <v:shadow color="#868686"/>
            <v:textpath style="font-family:&quot;方正小标宋简体&quot;" trim="t" string="福建省科学技术协会文件"/>
            <o:lock v:ext="edit" text="f"/>
            <w10:wrap type="square"/>
          </v:shape>
        </w:pict>
      </w:r>
    </w:p>
    <w:p w:rsidR="00974B4E" w:rsidRPr="0007551F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974B4E" w:rsidRPr="0007551F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974B4E" w:rsidRPr="0007551F" w:rsidRDefault="00974B4E" w:rsidP="0007551F">
            <w:pPr>
              <w:pStyle w:val="a3"/>
              <w:spacing w:line="540" w:lineRule="exact"/>
              <w:jc w:val="center"/>
              <w:rPr>
                <w:rFonts w:eastAsia="仿宋_GB2312" w:hAnsi="宋体"/>
                <w:color w:val="000000"/>
                <w:sz w:val="34"/>
                <w:szCs w:val="34"/>
              </w:rPr>
            </w:pPr>
            <w:r w:rsidRPr="0007551F">
              <w:rPr>
                <w:rFonts w:eastAsia="仿宋_GB2312" w:hAnsi="宋体" w:hint="eastAsia"/>
                <w:color w:val="000000"/>
                <w:sz w:val="32"/>
              </w:rPr>
              <w:t>闽科协发</w:t>
            </w:r>
            <w:r w:rsidR="0007551F" w:rsidRPr="0007551F">
              <w:rPr>
                <w:rFonts w:eastAsia="仿宋_GB2312" w:hAnsi="宋体" w:hint="eastAsia"/>
                <w:color w:val="000000"/>
                <w:sz w:val="32"/>
              </w:rPr>
              <w:t>学</w:t>
            </w:r>
            <w:r w:rsidRPr="0007551F">
              <w:rPr>
                <w:rFonts w:eastAsia="仿宋_GB2312" w:hAnsi="宋体" w:hint="eastAsia"/>
                <w:color w:val="000000"/>
                <w:sz w:val="32"/>
              </w:rPr>
              <w:t>〔</w:t>
            </w:r>
            <w:r w:rsidRPr="0007551F">
              <w:rPr>
                <w:rFonts w:eastAsia="仿宋_GB2312" w:hAnsi="宋体" w:hint="eastAsia"/>
                <w:color w:val="000000"/>
                <w:sz w:val="32"/>
              </w:rPr>
              <w:t>201</w:t>
            </w:r>
            <w:r w:rsidR="0007551F" w:rsidRPr="0007551F">
              <w:rPr>
                <w:rFonts w:eastAsia="仿宋_GB2312" w:hAnsi="宋体" w:hint="eastAsia"/>
                <w:color w:val="000000"/>
                <w:sz w:val="32"/>
              </w:rPr>
              <w:t>6</w:t>
            </w:r>
            <w:r w:rsidRPr="0007551F">
              <w:rPr>
                <w:rFonts w:eastAsia="仿宋_GB2312" w:hAnsi="宋体" w:hint="eastAsia"/>
                <w:color w:val="000000"/>
                <w:sz w:val="32"/>
              </w:rPr>
              <w:t>〕</w:t>
            </w:r>
            <w:r w:rsidR="0007551F" w:rsidRPr="0007551F">
              <w:rPr>
                <w:rFonts w:eastAsia="仿宋_GB2312" w:hAnsi="宋体" w:hint="eastAsia"/>
                <w:color w:val="000000"/>
                <w:sz w:val="32"/>
              </w:rPr>
              <w:t>7</w:t>
            </w:r>
            <w:r w:rsidRPr="0007551F">
              <w:rPr>
                <w:rFonts w:eastAsia="仿宋_GB2312" w:hAnsi="宋体" w:hint="eastAsia"/>
                <w:color w:val="000000"/>
                <w:sz w:val="32"/>
              </w:rPr>
              <w:t>号</w:t>
            </w:r>
          </w:p>
        </w:tc>
      </w:tr>
    </w:tbl>
    <w:p w:rsidR="00974B4E" w:rsidRPr="0007551F" w:rsidRDefault="00974B4E">
      <w:pPr>
        <w:pStyle w:val="a3"/>
        <w:spacing w:line="240" w:lineRule="exact"/>
        <w:jc w:val="center"/>
        <w:rPr>
          <w:rFonts w:eastAsia="方正仿宋_GBK" w:hAnsi="宋体"/>
          <w:color w:val="000000"/>
          <w:sz w:val="32"/>
        </w:rPr>
      </w:pPr>
    </w:p>
    <w:p w:rsidR="0007551F" w:rsidRPr="0007551F" w:rsidRDefault="0007551F" w:rsidP="0007551F">
      <w:pPr>
        <w:jc w:val="center"/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</w:pPr>
    </w:p>
    <w:p w:rsidR="0007551F" w:rsidRPr="0007551F" w:rsidRDefault="0007551F" w:rsidP="0007551F">
      <w:pPr>
        <w:jc w:val="center"/>
        <w:rPr>
          <w:rFonts w:ascii="宋体" w:eastAsia="方正小标宋简体" w:hAnsi="宋体" w:cs="Arial" w:hint="eastAsia"/>
          <w:bCs/>
          <w:color w:val="000000"/>
          <w:kern w:val="0"/>
          <w:sz w:val="36"/>
          <w:szCs w:val="36"/>
        </w:rPr>
      </w:pPr>
      <w:r w:rsidRPr="0007551F">
        <w:rPr>
          <w:rFonts w:ascii="宋体" w:eastAsia="方正小标宋简体" w:hAnsi="宋体" w:cs="Arial" w:hint="eastAsia"/>
          <w:bCs/>
          <w:color w:val="000000"/>
          <w:kern w:val="0"/>
          <w:sz w:val="36"/>
          <w:szCs w:val="36"/>
        </w:rPr>
        <w:t>关于转发《福建运盛青年基金会关于申报第二十三届</w:t>
      </w:r>
    </w:p>
    <w:p w:rsidR="0007551F" w:rsidRPr="0007551F" w:rsidRDefault="0007551F" w:rsidP="0007551F">
      <w:pPr>
        <w:jc w:val="center"/>
        <w:rPr>
          <w:rFonts w:ascii="宋体" w:eastAsia="方正小标宋简体" w:hAnsi="宋体" w:cs="Arial" w:hint="eastAsia"/>
          <w:bCs/>
          <w:color w:val="000000"/>
          <w:kern w:val="0"/>
          <w:sz w:val="36"/>
          <w:szCs w:val="36"/>
        </w:rPr>
      </w:pPr>
      <w:r w:rsidRPr="0007551F">
        <w:rPr>
          <w:rFonts w:ascii="宋体" w:eastAsia="方正小标宋简体" w:hAnsi="宋体" w:cs="Arial" w:hint="eastAsia"/>
          <w:bCs/>
          <w:color w:val="000000"/>
          <w:kern w:val="0"/>
          <w:sz w:val="36"/>
          <w:szCs w:val="36"/>
        </w:rPr>
        <w:t>运盛青年科技奖的通知》的通知</w:t>
      </w:r>
    </w:p>
    <w:p w:rsidR="0007551F" w:rsidRPr="0007551F" w:rsidRDefault="0007551F" w:rsidP="0007551F">
      <w:pPr>
        <w:jc w:val="center"/>
        <w:rPr>
          <w:rFonts w:ascii="宋体" w:eastAsia="仿宋" w:hAnsi="宋体" w:cs="Arial" w:hint="eastAsia"/>
          <w:color w:val="000000"/>
          <w:kern w:val="0"/>
          <w:sz w:val="32"/>
          <w:szCs w:val="32"/>
        </w:rPr>
      </w:pPr>
    </w:p>
    <w:p w:rsidR="0007551F" w:rsidRPr="002B51CF" w:rsidRDefault="0007551F" w:rsidP="0007551F">
      <w:pPr>
        <w:rPr>
          <w:rFonts w:ascii="楷体" w:eastAsia="楷体" w:hAnsi="楷体" w:cs="Arial" w:hint="eastAsia"/>
          <w:color w:val="000000"/>
          <w:kern w:val="0"/>
          <w:sz w:val="32"/>
          <w:szCs w:val="32"/>
        </w:rPr>
      </w:pPr>
      <w:r w:rsidRPr="002B51CF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各省级学会（协会、研究会）、各设区市科协、各高校科协、各有关单位：</w:t>
      </w:r>
    </w:p>
    <w:p w:rsidR="0007551F" w:rsidRPr="0007551F" w:rsidRDefault="0007551F" w:rsidP="0007551F">
      <w:pPr>
        <w:ind w:firstLineChars="200" w:firstLine="640"/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福建运盛青年科技奖是由原香港运盛集团董事局主</w:t>
      </w:r>
      <w:smartTag w:uri="urn:schemas-microsoft-com:office:smarttags" w:element="PersonName">
        <w:smartTagPr>
          <w:attr w:name="ProductID" w:val="席陈泽盛"/>
        </w:smartTagPr>
        <w:r w:rsidRPr="0007551F">
          <w:rPr>
            <w:rFonts w:ascii="宋体" w:eastAsia="仿宋_GB2312" w:hAnsi="宋体" w:cs="Arial" w:hint="eastAsia"/>
            <w:color w:val="000000"/>
            <w:kern w:val="0"/>
            <w:sz w:val="32"/>
            <w:szCs w:val="32"/>
          </w:rPr>
          <w:t>席陈泽盛</w:t>
        </w:r>
      </w:smartTag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先生向省科协捐资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300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万元人民币设立的科技奖项。在各省级学会（协会、研究会）、各市科协、各高校科协及有关单位和社会各界人士的支持关心下，已成功地举办了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22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届评选表彰活动，共有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217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名优秀青年科技工作者获此殊荣，在社会上产生了良好而广泛的影响。</w:t>
      </w:r>
    </w:p>
    <w:p w:rsidR="0007551F" w:rsidRPr="0007551F" w:rsidRDefault="0007551F" w:rsidP="0007551F">
      <w:pPr>
        <w:ind w:firstLineChars="200" w:firstLine="640"/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lastRenderedPageBreak/>
        <w:t>运盛青年科技奖每年评奖一次，现将《福建运盛青年基金会关于申报第二十三届运盛青年科技奖的通知》转发给你们，请广为宣传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,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协助做好申报推荐工作。</w:t>
      </w:r>
    </w:p>
    <w:p w:rsidR="0007551F" w:rsidRPr="0007551F" w:rsidRDefault="0007551F" w:rsidP="0007551F">
      <w:pPr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</w:p>
    <w:p w:rsidR="0007551F" w:rsidRPr="0007551F" w:rsidRDefault="0007551F" w:rsidP="0007551F">
      <w:pPr>
        <w:ind w:firstLineChars="200" w:firstLine="640"/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附件：福建运盛青年基金会关于申报第二十三届运盛青年</w:t>
      </w:r>
    </w:p>
    <w:p w:rsidR="0007551F" w:rsidRPr="0007551F" w:rsidRDefault="0007551F" w:rsidP="0007551F">
      <w:pPr>
        <w:ind w:firstLineChars="200" w:firstLine="640"/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 xml:space="preserve">      </w:t>
      </w:r>
      <w:r w:rsidRPr="0007551F"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>科技奖的通知</w:t>
      </w:r>
    </w:p>
    <w:p w:rsidR="0007551F" w:rsidRPr="0007551F" w:rsidRDefault="0007551F" w:rsidP="0007551F">
      <w:pPr>
        <w:ind w:firstLineChars="2100" w:firstLine="6720"/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</w:p>
    <w:p w:rsidR="0007551F" w:rsidRPr="0007551F" w:rsidRDefault="0007551F" w:rsidP="0007551F">
      <w:pPr>
        <w:ind w:firstLineChars="50" w:firstLine="160"/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</w:p>
    <w:p w:rsidR="00974B4E" w:rsidRPr="0007551F" w:rsidRDefault="00974B4E" w:rsidP="00915199">
      <w:pPr>
        <w:widowControl/>
        <w:spacing w:line="620" w:lineRule="exact"/>
        <w:ind w:rightChars="50" w:right="105" w:firstLineChars="1600" w:firstLine="512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福建省科学技术协会</w:t>
      </w:r>
    </w:p>
    <w:p w:rsidR="00974B4E" w:rsidRPr="0007551F" w:rsidRDefault="00974B4E" w:rsidP="00915199">
      <w:pPr>
        <w:widowControl/>
        <w:spacing w:line="620" w:lineRule="exact"/>
        <w:ind w:rightChars="50" w:right="105" w:firstLineChars="1700" w:firstLine="544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07551F"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07551F"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07551F"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07551F" w:rsidRP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07551F" w:rsidRP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07551F" w:rsidRP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07551F" w:rsidRP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07551F" w:rsidRP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07551F" w:rsidRP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974B4E" w:rsidRPr="0007551F" w:rsidRDefault="00974B4E" w:rsidP="00974B4E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  <w:r w:rsidRPr="0007551F">
        <w:rPr>
          <w:rFonts w:ascii="宋体" w:eastAsia="仿宋_GB2312" w:hAnsi="宋体"/>
          <w:color w:val="000000"/>
          <w:sz w:val="32"/>
          <w:szCs w:val="32"/>
        </w:rPr>
        <w:t xml:space="preserve"> </w:t>
      </w:r>
    </w:p>
    <w:p w:rsidR="0007551F" w:rsidRPr="0007551F" w:rsidRDefault="0007551F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974B4E" w:rsidRPr="0007551F" w:rsidRDefault="00974B4E">
      <w:pPr>
        <w:ind w:firstLine="645"/>
        <w:rPr>
          <w:rFonts w:ascii="宋体" w:hAnsi="宋体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974B4E" w:rsidRPr="0007551F" w:rsidTr="0007551F">
        <w:trPr>
          <w:trHeight w:val="62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974B4E" w:rsidRPr="0007551F" w:rsidRDefault="00974B4E" w:rsidP="0007551F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07551F">
              <w:rPr>
                <w:rFonts w:ascii="宋体" w:eastAsia="仿宋_GB2312" w:hAnsi="宋体" w:hint="eastAsia"/>
                <w:sz w:val="28"/>
                <w:szCs w:val="28"/>
              </w:rPr>
              <w:t>福建省科学技术协会办公室</w:t>
            </w:r>
            <w:r w:rsidRPr="0007551F"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   201</w:t>
            </w:r>
            <w:r w:rsidR="0007551F" w:rsidRPr="0007551F">
              <w:rPr>
                <w:rFonts w:ascii="宋体" w:eastAsia="仿宋_GB2312" w:hAnsi="宋体" w:hint="eastAsia"/>
                <w:sz w:val="28"/>
                <w:szCs w:val="28"/>
              </w:rPr>
              <w:t>6</w:t>
            </w:r>
            <w:r w:rsidRPr="0007551F"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 w:rsidR="0007551F" w:rsidRPr="0007551F">
              <w:rPr>
                <w:rFonts w:ascii="宋体" w:eastAsia="仿宋_GB2312" w:hAnsi="宋体" w:hint="eastAsia"/>
                <w:sz w:val="28"/>
                <w:szCs w:val="28"/>
              </w:rPr>
              <w:t>3</w:t>
            </w:r>
            <w:r w:rsidRPr="0007551F"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 w:rsidR="0007551F" w:rsidRPr="0007551F">
              <w:rPr>
                <w:rFonts w:ascii="宋体" w:eastAsia="仿宋_GB2312" w:hAnsi="宋体" w:hint="eastAsia"/>
                <w:sz w:val="28"/>
                <w:szCs w:val="28"/>
              </w:rPr>
              <w:t>3</w:t>
            </w:r>
            <w:r w:rsidRPr="0007551F">
              <w:rPr>
                <w:rFonts w:ascii="宋体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07551F" w:rsidRPr="0007551F" w:rsidRDefault="0007551F" w:rsidP="003F6BAD">
      <w:pPr>
        <w:pStyle w:val="a3"/>
        <w:jc w:val="center"/>
        <w:rPr>
          <w:rFonts w:eastAsia="方正仿宋_GBK" w:hAnsi="宋体" w:hint="eastAsia"/>
          <w:color w:val="000000"/>
          <w:sz w:val="32"/>
        </w:rPr>
      </w:pPr>
      <w:r w:rsidRPr="0007551F">
        <w:rPr>
          <w:rFonts w:eastAsia="方正仿宋_GBK" w:hAnsi="宋体" w:hint="eastAsia"/>
          <w:noProof/>
          <w:color w:val="000000"/>
          <w:sz w:val="32"/>
        </w:rPr>
        <w:lastRenderedPageBreak/>
        <w:pict>
          <v:shape id="_x0000_s1027" type="#_x0000_t172" style="position:absolute;left:0;text-align:left;margin-left:11.7pt;margin-top:46.8pt;width:420.75pt;height:49.3pt;z-index:251662336;mso-position-horizontal-relative:text;mso-position-vertical-relative:text" adj="0" fillcolor="black [3213]" strokecolor="black [3213]">
            <v:shadow color="#868686"/>
            <v:textpath style="font-family:&quot;方正小标宋简体&quot;;font-size:40pt;v-text-kern:t" trim="t" fitpath="t" string="福建运盛青年基金会"/>
            <w10:wrap type="square"/>
          </v:shape>
        </w:pict>
      </w:r>
    </w:p>
    <w:p w:rsidR="0007551F" w:rsidRPr="0007551F" w:rsidRDefault="0007551F" w:rsidP="003F6BAD">
      <w:pPr>
        <w:pStyle w:val="a3"/>
        <w:spacing w:line="580" w:lineRule="exact"/>
        <w:jc w:val="center"/>
        <w:rPr>
          <w:rFonts w:eastAsia="方正仿宋_GBK" w:hAnsi="宋体" w:hint="eastAsia"/>
          <w:color w:val="000000"/>
          <w:sz w:val="32"/>
        </w:rPr>
      </w:pPr>
    </w:p>
    <w:p w:rsidR="0007551F" w:rsidRPr="0007551F" w:rsidRDefault="0007551F" w:rsidP="003F6BAD">
      <w:pPr>
        <w:pStyle w:val="a3"/>
        <w:spacing w:line="580" w:lineRule="exact"/>
        <w:jc w:val="center"/>
        <w:rPr>
          <w:rFonts w:eastAsia="方正仿宋_GBK" w:hAnsi="宋体" w:hint="eastAsia"/>
          <w:color w:val="000000"/>
          <w:sz w:val="32"/>
        </w:rPr>
      </w:pPr>
    </w:p>
    <w:p w:rsidR="0007551F" w:rsidRPr="0007551F" w:rsidRDefault="0007551F" w:rsidP="00920655">
      <w:pPr>
        <w:pStyle w:val="a3"/>
        <w:jc w:val="center"/>
        <w:rPr>
          <w:rFonts w:eastAsia="仿宋_GB2312" w:hAnsi="宋体" w:hint="eastAsia"/>
          <w:color w:val="000000"/>
          <w:sz w:val="32"/>
        </w:rPr>
      </w:pPr>
      <w:r w:rsidRPr="0007551F">
        <w:rPr>
          <w:rFonts w:eastAsia="仿宋_GB2312" w:hAnsi="宋体" w:hint="eastAsia"/>
          <w:color w:val="000000"/>
          <w:sz w:val="32"/>
        </w:rPr>
        <w:t>闽运盛基金〔</w:t>
      </w:r>
      <w:r w:rsidRPr="0007551F">
        <w:rPr>
          <w:rFonts w:eastAsia="仿宋_GB2312" w:hAnsi="宋体" w:hint="eastAsia"/>
          <w:color w:val="000000"/>
          <w:sz w:val="32"/>
        </w:rPr>
        <w:t>2016</w:t>
      </w:r>
      <w:r w:rsidRPr="0007551F">
        <w:rPr>
          <w:rFonts w:eastAsia="仿宋_GB2312" w:hAnsi="宋体" w:hint="eastAsia"/>
          <w:color w:val="000000"/>
          <w:sz w:val="32"/>
        </w:rPr>
        <w:t>〕</w:t>
      </w:r>
      <w:r w:rsidRPr="0007551F">
        <w:rPr>
          <w:rFonts w:eastAsia="仿宋_GB2312" w:hAnsi="宋体" w:hint="eastAsia"/>
          <w:color w:val="000000"/>
          <w:sz w:val="32"/>
        </w:rPr>
        <w:t>3</w:t>
      </w:r>
      <w:r w:rsidRPr="0007551F">
        <w:rPr>
          <w:rFonts w:eastAsia="仿宋_GB2312" w:hAnsi="宋体" w:hint="eastAsia"/>
          <w:color w:val="000000"/>
          <w:sz w:val="32"/>
        </w:rPr>
        <w:t>号</w:t>
      </w:r>
    </w:p>
    <w:p w:rsidR="0007551F" w:rsidRPr="0007551F" w:rsidRDefault="0007551F" w:rsidP="003F6BAD">
      <w:pPr>
        <w:jc w:val="center"/>
        <w:rPr>
          <w:rFonts w:ascii="宋体" w:hAnsi="宋体" w:hint="eastAsia"/>
          <w:b/>
          <w:sz w:val="44"/>
          <w:szCs w:val="44"/>
        </w:rPr>
      </w:pPr>
      <w:r w:rsidRPr="0007551F">
        <w:rPr>
          <w:rFonts w:ascii="宋体" w:hAnsi="宋体" w:hint="eastAsia"/>
          <w:b/>
          <w:noProof/>
          <w:sz w:val="44"/>
          <w:szCs w:val="44"/>
        </w:rPr>
        <w:pict>
          <v:line id="_x0000_s1028" style="position:absolute;left:0;text-align:left;z-index:251663360" from="-9pt,0" to="450pt,0" strokecolor="black [3213]" strokeweight="1.5pt"/>
        </w:pict>
      </w:r>
    </w:p>
    <w:p w:rsidR="0007551F" w:rsidRPr="0007551F" w:rsidRDefault="0007551F" w:rsidP="00884AE3">
      <w:pPr>
        <w:spacing w:line="700" w:lineRule="exact"/>
        <w:jc w:val="center"/>
        <w:rPr>
          <w:rFonts w:ascii="宋体" w:eastAsia="方正小标宋简体" w:hAnsi="宋体" w:hint="eastAsia"/>
          <w:sz w:val="44"/>
          <w:szCs w:val="44"/>
        </w:rPr>
      </w:pPr>
      <w:r w:rsidRPr="0007551F">
        <w:rPr>
          <w:rFonts w:ascii="宋体" w:eastAsia="方正小标宋简体" w:hAnsi="宋体" w:hint="eastAsia"/>
          <w:sz w:val="44"/>
          <w:szCs w:val="44"/>
        </w:rPr>
        <w:t>福建运盛青年基金会关于申报第二十三届</w:t>
      </w:r>
    </w:p>
    <w:p w:rsidR="0007551F" w:rsidRPr="0007551F" w:rsidRDefault="0007551F" w:rsidP="00884AE3">
      <w:pPr>
        <w:spacing w:line="700" w:lineRule="exact"/>
        <w:jc w:val="center"/>
        <w:rPr>
          <w:rFonts w:ascii="宋体" w:eastAsia="方正小标宋简体" w:hAnsi="宋体" w:hint="eastAsia"/>
          <w:sz w:val="40"/>
          <w:szCs w:val="44"/>
        </w:rPr>
      </w:pPr>
      <w:r w:rsidRPr="0007551F">
        <w:rPr>
          <w:rFonts w:ascii="宋体" w:eastAsia="方正小标宋简体" w:hAnsi="宋体" w:hint="eastAsia"/>
          <w:sz w:val="44"/>
          <w:szCs w:val="44"/>
        </w:rPr>
        <w:t>运盛青年科技奖的通知</w:t>
      </w:r>
    </w:p>
    <w:p w:rsidR="0007551F" w:rsidRPr="0007551F" w:rsidRDefault="0007551F" w:rsidP="00377154">
      <w:pPr>
        <w:jc w:val="center"/>
        <w:rPr>
          <w:rFonts w:ascii="宋体" w:eastAsia="楷体_GB2312" w:hAnsi="宋体" w:hint="eastAsia"/>
          <w:sz w:val="24"/>
        </w:rPr>
      </w:pPr>
    </w:p>
    <w:p w:rsidR="0007551F" w:rsidRPr="0007551F" w:rsidRDefault="0007551F" w:rsidP="008049B9">
      <w:pPr>
        <w:spacing w:line="560" w:lineRule="exact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各省级学会</w:t>
      </w: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(</w:t>
      </w: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协会、研究会</w:t>
      </w: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)</w:t>
      </w:r>
      <w:r w:rsidRPr="0007551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、各设区市科协、各高校科协、各有关单位：</w:t>
      </w:r>
    </w:p>
    <w:p w:rsidR="0007551F" w:rsidRPr="0007551F" w:rsidRDefault="0007551F" w:rsidP="008049B9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07551F">
        <w:rPr>
          <w:rFonts w:ascii="宋体" w:eastAsia="仿宋_GB2312" w:hAnsi="宋体" w:hint="eastAsia"/>
          <w:sz w:val="32"/>
          <w:szCs w:val="32"/>
        </w:rPr>
        <w:t>福建运盛青年基金会第二十三届“运盛青年科技奖”开始申报，现将有关事项通知如下：</w:t>
      </w:r>
    </w:p>
    <w:p w:rsidR="0007551F" w:rsidRPr="0007551F" w:rsidRDefault="0007551F" w:rsidP="008049B9">
      <w:pPr>
        <w:spacing w:line="560" w:lineRule="exact"/>
        <w:ind w:leftChars="250" w:left="525" w:firstLineChars="50" w:firstLine="160"/>
        <w:rPr>
          <w:rFonts w:ascii="宋体" w:eastAsia="黑体" w:hAnsi="宋体" w:hint="eastAsia"/>
          <w:sz w:val="32"/>
          <w:szCs w:val="32"/>
        </w:rPr>
      </w:pPr>
      <w:r w:rsidRPr="0007551F">
        <w:rPr>
          <w:rFonts w:ascii="宋体" w:eastAsia="黑体" w:hAnsi="宋体" w:hint="eastAsia"/>
          <w:sz w:val="32"/>
          <w:szCs w:val="32"/>
        </w:rPr>
        <w:t>一、申报条件</w:t>
      </w:r>
    </w:p>
    <w:p w:rsidR="0007551F" w:rsidRPr="0007551F" w:rsidRDefault="0007551F" w:rsidP="008049B9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07551F">
        <w:rPr>
          <w:rFonts w:ascii="宋体" w:eastAsia="仿宋_GB2312" w:hAnsi="宋体" w:hint="eastAsia"/>
          <w:sz w:val="32"/>
          <w:szCs w:val="32"/>
        </w:rPr>
        <w:t>在福建省科技工作与活动中，凡获得国家或省（部）级自然科学奖、发明奖、科学技术进步奖的获奖者；省部级以上人才计划入选者</w:t>
      </w:r>
      <w:r w:rsidRPr="0007551F">
        <w:rPr>
          <w:rStyle w:val="lemmatitleh11"/>
          <w:rFonts w:ascii="宋体" w:eastAsia="仿宋_GB2312" w:hAnsi="宋体" w:hint="eastAsia"/>
          <w:sz w:val="32"/>
          <w:szCs w:val="32"/>
        </w:rPr>
        <w:t>；</w:t>
      </w:r>
      <w:r w:rsidRPr="0007551F">
        <w:rPr>
          <w:rFonts w:ascii="宋体" w:eastAsia="仿宋_GB2312" w:hAnsi="宋体" w:hint="eastAsia"/>
          <w:sz w:val="32"/>
          <w:szCs w:val="32"/>
        </w:rPr>
        <w:t>获得中国青年科技奖或福建青年科技奖者；获得中国</w:t>
      </w:r>
      <w:r w:rsidRPr="0007551F">
        <w:rPr>
          <w:rFonts w:ascii="宋体" w:eastAsia="仿宋_GB2312" w:hAnsi="宋体" w:hint="eastAsia"/>
          <w:sz w:val="32"/>
          <w:szCs w:val="32"/>
        </w:rPr>
        <w:t xml:space="preserve">  </w:t>
      </w:r>
      <w:r w:rsidRPr="0007551F">
        <w:rPr>
          <w:rFonts w:ascii="宋体" w:eastAsia="仿宋_GB2312" w:hAnsi="宋体" w:hint="eastAsia"/>
          <w:sz w:val="32"/>
          <w:szCs w:val="32"/>
        </w:rPr>
        <w:t>科协优秀建议奖或福建省科技工作者优秀建议奖者；在学科建设中做出突出贡献者；在“四新”（新产品、新工艺、新材料、新设备）开发中，达到国内先进水平，取得较大的社会效益或经济效益，对振兴福建经济有突出贡献者。年龄在</w:t>
      </w:r>
      <w:r w:rsidRPr="0007551F">
        <w:rPr>
          <w:rFonts w:ascii="宋体" w:eastAsia="仿宋_GB2312" w:hAnsi="宋体" w:hint="eastAsia"/>
          <w:sz w:val="32"/>
          <w:szCs w:val="32"/>
        </w:rPr>
        <w:t>40</w:t>
      </w:r>
      <w:r w:rsidRPr="0007551F">
        <w:rPr>
          <w:rFonts w:ascii="宋体" w:eastAsia="仿宋_GB2312" w:hAnsi="宋体" w:hint="eastAsia"/>
          <w:sz w:val="32"/>
          <w:szCs w:val="32"/>
        </w:rPr>
        <w:t>周岁（</w:t>
      </w:r>
      <w:r w:rsidRPr="0007551F">
        <w:rPr>
          <w:rFonts w:ascii="宋体" w:eastAsia="仿宋_GB2312" w:hAnsi="宋体" w:hint="eastAsia"/>
          <w:sz w:val="32"/>
          <w:szCs w:val="32"/>
        </w:rPr>
        <w:t>1976</w:t>
      </w:r>
      <w:r w:rsidRPr="0007551F">
        <w:rPr>
          <w:rFonts w:ascii="宋体" w:eastAsia="仿宋_GB2312" w:hAnsi="宋体" w:hint="eastAsia"/>
          <w:sz w:val="32"/>
          <w:szCs w:val="32"/>
        </w:rPr>
        <w:t>年</w:t>
      </w:r>
      <w:r w:rsidRPr="0007551F">
        <w:rPr>
          <w:rFonts w:ascii="宋体" w:eastAsia="仿宋_GB2312" w:hAnsi="宋体" w:hint="eastAsia"/>
          <w:sz w:val="32"/>
          <w:szCs w:val="32"/>
        </w:rPr>
        <w:t>3</w:t>
      </w:r>
      <w:r w:rsidRPr="0007551F">
        <w:rPr>
          <w:rFonts w:ascii="宋体" w:eastAsia="仿宋_GB2312" w:hAnsi="宋体" w:hint="eastAsia"/>
          <w:sz w:val="32"/>
          <w:szCs w:val="32"/>
        </w:rPr>
        <w:t>月</w:t>
      </w:r>
      <w:r w:rsidRPr="0007551F">
        <w:rPr>
          <w:rFonts w:ascii="宋体" w:eastAsia="仿宋_GB2312" w:hAnsi="宋体" w:hint="eastAsia"/>
          <w:sz w:val="32"/>
          <w:szCs w:val="32"/>
        </w:rPr>
        <w:t>1</w:t>
      </w:r>
      <w:r w:rsidRPr="0007551F">
        <w:rPr>
          <w:rFonts w:ascii="宋体" w:eastAsia="仿宋_GB2312" w:hAnsi="宋体" w:hint="eastAsia"/>
          <w:sz w:val="32"/>
          <w:szCs w:val="32"/>
        </w:rPr>
        <w:t>日后出生）以下的科技工作者均可申报。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黑体" w:hAnsi="宋体" w:hint="eastAsia"/>
          <w:sz w:val="32"/>
          <w:szCs w:val="32"/>
        </w:rPr>
      </w:pPr>
      <w:r w:rsidRPr="0007551F">
        <w:rPr>
          <w:rFonts w:ascii="宋体" w:eastAsia="黑体" w:hAnsi="宋体" w:hint="eastAsia"/>
          <w:sz w:val="32"/>
          <w:szCs w:val="32"/>
        </w:rPr>
        <w:lastRenderedPageBreak/>
        <w:t>二、申报办法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仿宋_GB2312" w:hAnsi="宋体" w:hint="eastAsia"/>
          <w:sz w:val="32"/>
          <w:szCs w:val="32"/>
        </w:rPr>
      </w:pPr>
      <w:r w:rsidRPr="0007551F">
        <w:rPr>
          <w:rFonts w:ascii="宋体" w:eastAsia="仿宋_GB2312" w:hAnsi="宋体" w:hint="eastAsia"/>
          <w:sz w:val="32"/>
          <w:szCs w:val="32"/>
        </w:rPr>
        <w:t>凡符合上述评奖条件者，均可由本人提出申请，填写运盛青年科技奖申报表一式两份，提供获奖证书的复印件和主要得奖材料及效益证明材料一式两份，由所在单位经相关省级学会（协会、研究会）、高校科协、设区市科协或厅局级单位审核推荐后，向福建运盛青年基金会申报。同时，请务必将运盛青年科技奖申报表电子版发送到</w:t>
      </w:r>
      <w:hyperlink r:id="rId6" w:history="1">
        <w:r w:rsidRPr="0007551F">
          <w:rPr>
            <w:rStyle w:val="15"/>
            <w:rFonts w:ascii="宋体" w:eastAsia="仿宋_GB2312" w:hAnsi="宋体" w:cs="Arial" w:hint="eastAsia"/>
            <w:color w:val="000000"/>
            <w:sz w:val="32"/>
            <w:szCs w:val="32"/>
          </w:rPr>
          <w:t>yunsheng@fjkx.org</w:t>
        </w:r>
      </w:hyperlink>
      <w:r w:rsidRPr="0007551F">
        <w:rPr>
          <w:rFonts w:ascii="宋体" w:hAnsi="宋体" w:cs="Arial" w:hint="eastAsia"/>
          <w:color w:val="000000"/>
          <w:szCs w:val="21"/>
        </w:rPr>
        <w:t>。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黑体" w:hAnsi="宋体" w:hint="eastAsia"/>
          <w:sz w:val="32"/>
          <w:szCs w:val="32"/>
        </w:rPr>
      </w:pPr>
      <w:r w:rsidRPr="0007551F">
        <w:rPr>
          <w:rFonts w:ascii="宋体" w:eastAsia="黑体" w:hAnsi="宋体" w:hint="eastAsia"/>
          <w:sz w:val="32"/>
          <w:szCs w:val="32"/>
        </w:rPr>
        <w:t>三、申报时间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仿宋_GB2312" w:hAnsi="宋体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 w:rsidRPr="0007551F">
          <w:rPr>
            <w:rFonts w:ascii="宋体" w:eastAsia="仿宋_GB2312" w:hAnsi="宋体" w:hint="eastAsia"/>
            <w:sz w:val="32"/>
            <w:szCs w:val="32"/>
          </w:rPr>
          <w:t>2016</w:t>
        </w:r>
        <w:r w:rsidRPr="0007551F">
          <w:rPr>
            <w:rFonts w:ascii="宋体" w:eastAsia="仿宋_GB2312" w:hAnsi="宋体" w:hint="eastAsia"/>
            <w:sz w:val="32"/>
            <w:szCs w:val="32"/>
          </w:rPr>
          <w:t>年</w:t>
        </w:r>
        <w:r w:rsidRPr="0007551F">
          <w:rPr>
            <w:rFonts w:ascii="宋体" w:eastAsia="仿宋_GB2312" w:hAnsi="宋体" w:hint="eastAsia"/>
            <w:sz w:val="32"/>
            <w:szCs w:val="32"/>
          </w:rPr>
          <w:t>3</w:t>
        </w:r>
        <w:r w:rsidRPr="0007551F">
          <w:rPr>
            <w:rFonts w:ascii="宋体" w:eastAsia="仿宋_GB2312" w:hAnsi="宋体" w:hint="eastAsia"/>
            <w:sz w:val="32"/>
            <w:szCs w:val="32"/>
          </w:rPr>
          <w:t>月</w:t>
        </w:r>
        <w:r w:rsidRPr="0007551F">
          <w:rPr>
            <w:rFonts w:ascii="宋体" w:eastAsia="仿宋_GB2312" w:hAnsi="宋体" w:hint="eastAsia"/>
            <w:sz w:val="32"/>
            <w:szCs w:val="32"/>
          </w:rPr>
          <w:t>1</w:t>
        </w:r>
        <w:r w:rsidRPr="0007551F">
          <w:rPr>
            <w:rFonts w:ascii="宋体" w:eastAsia="仿宋_GB2312" w:hAnsi="宋体" w:hint="eastAsia"/>
            <w:sz w:val="32"/>
            <w:szCs w:val="32"/>
          </w:rPr>
          <w:t>日</w:t>
        </w:r>
      </w:smartTag>
      <w:r w:rsidRPr="0007551F">
        <w:rPr>
          <w:rFonts w:ascii="宋体" w:eastAsia="仿宋_GB2312" w:hAnsi="宋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6"/>
        </w:smartTagPr>
        <w:r w:rsidRPr="0007551F">
          <w:rPr>
            <w:rFonts w:ascii="宋体" w:eastAsia="仿宋_GB2312" w:hAnsi="宋体" w:hint="eastAsia"/>
            <w:sz w:val="32"/>
            <w:szCs w:val="32"/>
          </w:rPr>
          <w:t>2016</w:t>
        </w:r>
        <w:r w:rsidRPr="0007551F">
          <w:rPr>
            <w:rFonts w:ascii="宋体" w:eastAsia="仿宋_GB2312" w:hAnsi="宋体" w:hint="eastAsia"/>
            <w:sz w:val="32"/>
            <w:szCs w:val="32"/>
          </w:rPr>
          <w:t>年</w:t>
        </w:r>
        <w:r w:rsidRPr="0007551F">
          <w:rPr>
            <w:rFonts w:ascii="宋体" w:eastAsia="仿宋_GB2312" w:hAnsi="宋体" w:hint="eastAsia"/>
            <w:sz w:val="32"/>
            <w:szCs w:val="32"/>
          </w:rPr>
          <w:t>5</w:t>
        </w:r>
        <w:r w:rsidRPr="0007551F">
          <w:rPr>
            <w:rFonts w:ascii="宋体" w:eastAsia="仿宋_GB2312" w:hAnsi="宋体" w:hint="eastAsia"/>
            <w:sz w:val="32"/>
            <w:szCs w:val="32"/>
          </w:rPr>
          <w:t>月</w:t>
        </w:r>
        <w:r w:rsidRPr="0007551F">
          <w:rPr>
            <w:rFonts w:ascii="宋体" w:eastAsia="仿宋_GB2312" w:hAnsi="宋体" w:hint="eastAsia"/>
            <w:sz w:val="32"/>
            <w:szCs w:val="32"/>
          </w:rPr>
          <w:t>31</w:t>
        </w:r>
        <w:r w:rsidRPr="0007551F">
          <w:rPr>
            <w:rFonts w:ascii="宋体" w:eastAsia="仿宋_GB2312" w:hAnsi="宋体" w:hint="eastAsia"/>
            <w:sz w:val="32"/>
            <w:szCs w:val="32"/>
          </w:rPr>
          <w:t>日</w:t>
        </w:r>
      </w:smartTag>
      <w:r w:rsidRPr="0007551F">
        <w:rPr>
          <w:rFonts w:ascii="宋体" w:eastAsia="仿宋_GB2312" w:hAnsi="宋体" w:hint="eastAsia"/>
          <w:sz w:val="32"/>
          <w:szCs w:val="32"/>
        </w:rPr>
        <w:t>止，逾期不候。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黑体" w:hAnsi="宋体" w:hint="eastAsia"/>
          <w:sz w:val="32"/>
          <w:szCs w:val="32"/>
        </w:rPr>
      </w:pPr>
      <w:r w:rsidRPr="0007551F">
        <w:rPr>
          <w:rFonts w:ascii="宋体" w:eastAsia="黑体" w:hAnsi="宋体" w:hint="eastAsia"/>
          <w:sz w:val="32"/>
          <w:szCs w:val="32"/>
        </w:rPr>
        <w:t>四、奖励名额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仿宋_GB2312" w:hAnsi="宋体" w:hint="eastAsia"/>
          <w:sz w:val="32"/>
          <w:szCs w:val="32"/>
        </w:rPr>
      </w:pPr>
      <w:r w:rsidRPr="0007551F">
        <w:rPr>
          <w:rFonts w:ascii="宋体" w:eastAsia="仿宋_GB2312" w:hAnsi="宋体" w:hint="eastAsia"/>
          <w:sz w:val="32"/>
          <w:szCs w:val="32"/>
        </w:rPr>
        <w:t>授奖名额不超过</w:t>
      </w:r>
      <w:r w:rsidRPr="0007551F">
        <w:rPr>
          <w:rFonts w:ascii="宋体" w:eastAsia="仿宋_GB2312" w:hAnsi="宋体" w:hint="eastAsia"/>
          <w:sz w:val="32"/>
          <w:szCs w:val="32"/>
        </w:rPr>
        <w:t>10</w:t>
      </w:r>
      <w:r w:rsidRPr="0007551F">
        <w:rPr>
          <w:rFonts w:ascii="宋体" w:eastAsia="仿宋_GB2312" w:hAnsi="宋体" w:hint="eastAsia"/>
          <w:sz w:val="32"/>
          <w:szCs w:val="32"/>
        </w:rPr>
        <w:t>名，奖金数额为每名</w:t>
      </w:r>
      <w:r w:rsidRPr="0007551F">
        <w:rPr>
          <w:rFonts w:ascii="宋体" w:eastAsia="仿宋_GB2312" w:hAnsi="宋体" w:hint="eastAsia"/>
          <w:sz w:val="32"/>
          <w:szCs w:val="32"/>
        </w:rPr>
        <w:t>3</w:t>
      </w:r>
      <w:r w:rsidRPr="0007551F">
        <w:rPr>
          <w:rFonts w:ascii="宋体" w:eastAsia="仿宋_GB2312" w:hAnsi="宋体" w:hint="eastAsia"/>
          <w:sz w:val="32"/>
          <w:szCs w:val="32"/>
        </w:rPr>
        <w:t>万元人民币，并发给奖章和证书。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黑体" w:hAnsi="宋体" w:hint="eastAsia"/>
          <w:sz w:val="32"/>
          <w:szCs w:val="32"/>
        </w:rPr>
      </w:pPr>
      <w:r w:rsidRPr="0007551F">
        <w:rPr>
          <w:rFonts w:ascii="宋体" w:eastAsia="黑体" w:hAnsi="宋体" w:hint="eastAsia"/>
          <w:sz w:val="32"/>
          <w:szCs w:val="32"/>
        </w:rPr>
        <w:t>五、评奖与颁奖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仿宋_GB2312" w:hAnsi="宋体" w:hint="eastAsia"/>
          <w:sz w:val="32"/>
          <w:szCs w:val="32"/>
        </w:rPr>
      </w:pPr>
      <w:r w:rsidRPr="0007551F">
        <w:rPr>
          <w:rFonts w:ascii="宋体" w:eastAsia="仿宋_GB2312" w:hAnsi="宋体" w:hint="eastAsia"/>
          <w:sz w:val="32"/>
          <w:szCs w:val="32"/>
        </w:rPr>
        <w:t>由基金会理事会组织专家评审委员会对申报人员进行评选，确定获奖者名单，于</w:t>
      </w:r>
      <w:r w:rsidRPr="0007551F">
        <w:rPr>
          <w:rFonts w:ascii="宋体" w:eastAsia="仿宋_GB2312" w:hAnsi="宋体" w:hint="eastAsia"/>
          <w:sz w:val="32"/>
          <w:szCs w:val="32"/>
        </w:rPr>
        <w:t>2016</w:t>
      </w:r>
      <w:r w:rsidRPr="0007551F">
        <w:rPr>
          <w:rFonts w:ascii="宋体" w:eastAsia="仿宋_GB2312" w:hAnsi="宋体" w:hint="eastAsia"/>
          <w:sz w:val="32"/>
          <w:szCs w:val="32"/>
        </w:rPr>
        <w:t>年第四季度在省科协第十六届学术年会开幕式上颁奖。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黑体" w:hAnsi="宋体" w:hint="eastAsia"/>
          <w:sz w:val="32"/>
          <w:szCs w:val="32"/>
        </w:rPr>
      </w:pPr>
      <w:r w:rsidRPr="0007551F">
        <w:rPr>
          <w:rFonts w:ascii="宋体" w:eastAsia="黑体" w:hAnsi="宋体" w:hint="eastAsia"/>
          <w:sz w:val="32"/>
          <w:szCs w:val="32"/>
        </w:rPr>
        <w:t>六、联系方式</w:t>
      </w:r>
    </w:p>
    <w:p w:rsidR="0007551F" w:rsidRPr="0007551F" w:rsidRDefault="0007551F" w:rsidP="008049B9">
      <w:pPr>
        <w:spacing w:line="560" w:lineRule="exact"/>
        <w:ind w:firstLine="555"/>
        <w:rPr>
          <w:rFonts w:ascii="宋体" w:eastAsia="仿宋_GB2312" w:hAnsi="宋体" w:hint="eastAsia"/>
          <w:sz w:val="32"/>
          <w:szCs w:val="32"/>
        </w:rPr>
      </w:pPr>
      <w:r w:rsidRPr="0007551F">
        <w:rPr>
          <w:rFonts w:ascii="宋体" w:eastAsia="仿宋_GB2312" w:hAnsi="宋体" w:hint="eastAsia"/>
          <w:sz w:val="32"/>
          <w:szCs w:val="32"/>
        </w:rPr>
        <w:t>联系人：刘蓓、吴凌，电话：</w:t>
      </w:r>
      <w:r w:rsidRPr="0007551F">
        <w:rPr>
          <w:rFonts w:ascii="宋体" w:eastAsia="仿宋_GB2312" w:hAnsi="宋体" w:hint="eastAsia"/>
          <w:sz w:val="32"/>
          <w:szCs w:val="32"/>
        </w:rPr>
        <w:t>0591</w:t>
      </w:r>
      <w:r w:rsidRPr="0007551F">
        <w:rPr>
          <w:rFonts w:ascii="宋体" w:eastAsia="仿宋_GB2312" w:hAnsi="宋体" w:hint="eastAsia"/>
          <w:sz w:val="32"/>
          <w:szCs w:val="32"/>
        </w:rPr>
        <w:t>—</w:t>
      </w:r>
      <w:r w:rsidRPr="0007551F">
        <w:rPr>
          <w:rFonts w:ascii="宋体" w:eastAsia="仿宋_GB2312" w:hAnsi="宋体" w:hint="eastAsia"/>
          <w:sz w:val="32"/>
          <w:szCs w:val="32"/>
        </w:rPr>
        <w:t>87532925</w:t>
      </w:r>
      <w:r w:rsidRPr="0007551F">
        <w:rPr>
          <w:rFonts w:ascii="宋体" w:eastAsia="仿宋_GB2312" w:hAnsi="宋体" w:hint="eastAsia"/>
          <w:sz w:val="32"/>
          <w:szCs w:val="32"/>
        </w:rPr>
        <w:t>、</w:t>
      </w:r>
      <w:r w:rsidRPr="0007551F">
        <w:rPr>
          <w:rFonts w:ascii="宋体" w:eastAsia="仿宋_GB2312" w:hAnsi="宋体" w:hint="eastAsia"/>
          <w:sz w:val="32"/>
          <w:szCs w:val="32"/>
        </w:rPr>
        <w:t>87532781</w:t>
      </w:r>
      <w:r w:rsidRPr="0007551F">
        <w:rPr>
          <w:rFonts w:ascii="宋体" w:eastAsia="仿宋_GB2312" w:hAnsi="宋体" w:hint="eastAsia"/>
          <w:sz w:val="32"/>
          <w:szCs w:val="32"/>
        </w:rPr>
        <w:t>，地址：福州市东大路</w:t>
      </w:r>
      <w:r w:rsidRPr="0007551F">
        <w:rPr>
          <w:rFonts w:ascii="宋体" w:eastAsia="仿宋_GB2312" w:hAnsi="宋体" w:hint="eastAsia"/>
          <w:sz w:val="32"/>
          <w:szCs w:val="32"/>
        </w:rPr>
        <w:t>73</w:t>
      </w:r>
      <w:r w:rsidRPr="0007551F">
        <w:rPr>
          <w:rFonts w:ascii="宋体" w:eastAsia="仿宋_GB2312" w:hAnsi="宋体" w:hint="eastAsia"/>
          <w:sz w:val="32"/>
          <w:szCs w:val="32"/>
        </w:rPr>
        <w:t>号东湖大院</w:t>
      </w:r>
      <w:r w:rsidRPr="0007551F">
        <w:rPr>
          <w:rFonts w:ascii="宋体" w:eastAsia="仿宋_GB2312" w:hAnsi="宋体" w:hint="eastAsia"/>
          <w:sz w:val="32"/>
          <w:szCs w:val="32"/>
        </w:rPr>
        <w:t>2</w:t>
      </w:r>
      <w:r w:rsidRPr="0007551F">
        <w:rPr>
          <w:rFonts w:ascii="宋体" w:eastAsia="仿宋_GB2312" w:hAnsi="宋体" w:hint="eastAsia"/>
          <w:sz w:val="32"/>
          <w:szCs w:val="32"/>
        </w:rPr>
        <w:t>号楼四层省科协学会学术部，邮编：</w:t>
      </w:r>
      <w:r w:rsidRPr="0007551F">
        <w:rPr>
          <w:rFonts w:ascii="宋体" w:eastAsia="仿宋_GB2312" w:hAnsi="宋体" w:hint="eastAsia"/>
          <w:sz w:val="32"/>
          <w:szCs w:val="32"/>
        </w:rPr>
        <w:t>350001</w:t>
      </w:r>
      <w:r w:rsidRPr="0007551F">
        <w:rPr>
          <w:rFonts w:ascii="宋体" w:eastAsia="仿宋_GB2312" w:hAnsi="宋体" w:hint="eastAsia"/>
          <w:sz w:val="32"/>
          <w:szCs w:val="32"/>
        </w:rPr>
        <w:t>，基金会秘书长：林珠英，电话：</w:t>
      </w:r>
      <w:r w:rsidRPr="0007551F">
        <w:rPr>
          <w:rFonts w:ascii="宋体" w:eastAsia="仿宋_GB2312" w:hAnsi="宋体" w:hint="eastAsia"/>
          <w:sz w:val="32"/>
          <w:szCs w:val="32"/>
        </w:rPr>
        <w:t>0591-18105042377</w:t>
      </w:r>
      <w:r w:rsidRPr="0007551F">
        <w:rPr>
          <w:rFonts w:ascii="宋体" w:eastAsia="仿宋_GB2312" w:hAnsi="宋体" w:hint="eastAsia"/>
          <w:sz w:val="32"/>
          <w:szCs w:val="32"/>
        </w:rPr>
        <w:t>。</w:t>
      </w:r>
    </w:p>
    <w:p w:rsidR="0007551F" w:rsidRPr="0007551F" w:rsidRDefault="0007551F" w:rsidP="00A33418">
      <w:pPr>
        <w:spacing w:line="540" w:lineRule="exact"/>
        <w:ind w:firstLine="555"/>
        <w:rPr>
          <w:rFonts w:ascii="宋体" w:eastAsia="仿宋_GB2312" w:hAnsi="宋体" w:hint="eastAsia"/>
          <w:sz w:val="32"/>
          <w:szCs w:val="32"/>
        </w:rPr>
      </w:pPr>
    </w:p>
    <w:p w:rsidR="0007551F" w:rsidRPr="0007551F" w:rsidRDefault="0007551F" w:rsidP="00A33418">
      <w:pPr>
        <w:spacing w:line="540" w:lineRule="exact"/>
        <w:ind w:firstLine="555"/>
        <w:rPr>
          <w:rFonts w:ascii="宋体" w:eastAsia="仿宋_GB2312" w:hAnsi="宋体" w:hint="eastAsia"/>
          <w:sz w:val="32"/>
          <w:szCs w:val="32"/>
        </w:rPr>
      </w:pPr>
      <w:r w:rsidRPr="0007551F">
        <w:rPr>
          <w:rFonts w:ascii="宋体" w:eastAsia="仿宋_GB2312" w:hAnsi="宋体" w:hint="eastAsia"/>
          <w:sz w:val="32"/>
          <w:szCs w:val="32"/>
        </w:rPr>
        <w:t xml:space="preserve">                           </w:t>
      </w:r>
      <w:r w:rsidRPr="0007551F">
        <w:rPr>
          <w:rFonts w:ascii="宋体" w:eastAsia="仿宋_GB2312" w:hAnsi="宋体" w:hint="eastAsia"/>
          <w:sz w:val="32"/>
          <w:szCs w:val="32"/>
        </w:rPr>
        <w:t>福建运盛青年基金会</w:t>
      </w:r>
    </w:p>
    <w:p w:rsidR="0007551F" w:rsidRPr="0007551F" w:rsidRDefault="0007551F" w:rsidP="00A33418">
      <w:pPr>
        <w:pStyle w:val="a3"/>
        <w:spacing w:line="540" w:lineRule="exact"/>
        <w:rPr>
          <w:rFonts w:eastAsia="仿宋_GB2312" w:hAnsi="宋体" w:hint="eastAsia"/>
          <w:sz w:val="32"/>
          <w:szCs w:val="32"/>
        </w:rPr>
      </w:pPr>
      <w:r w:rsidRPr="0007551F">
        <w:rPr>
          <w:rFonts w:eastAsia="仿宋_GB2312" w:hAnsi="宋体" w:hint="eastAsia"/>
          <w:sz w:val="32"/>
          <w:szCs w:val="32"/>
        </w:rPr>
        <w:t xml:space="preserve">                                 2016</w:t>
      </w:r>
      <w:r w:rsidRPr="0007551F">
        <w:rPr>
          <w:rFonts w:eastAsia="仿宋_GB2312" w:hAnsi="宋体" w:hint="eastAsia"/>
          <w:sz w:val="32"/>
          <w:szCs w:val="32"/>
        </w:rPr>
        <w:t>年</w:t>
      </w:r>
      <w:r w:rsidRPr="0007551F">
        <w:rPr>
          <w:rFonts w:eastAsia="仿宋_GB2312" w:hAnsi="宋体" w:hint="eastAsia"/>
          <w:sz w:val="32"/>
          <w:szCs w:val="32"/>
        </w:rPr>
        <w:t>3</w:t>
      </w:r>
      <w:r w:rsidRPr="0007551F">
        <w:rPr>
          <w:rFonts w:eastAsia="仿宋_GB2312" w:hAnsi="宋体" w:hint="eastAsia"/>
          <w:sz w:val="32"/>
          <w:szCs w:val="32"/>
        </w:rPr>
        <w:t>月</w:t>
      </w:r>
      <w:r w:rsidRPr="0007551F">
        <w:rPr>
          <w:rFonts w:eastAsia="仿宋_GB2312" w:hAnsi="宋体" w:hint="eastAsia"/>
          <w:sz w:val="32"/>
          <w:szCs w:val="32"/>
        </w:rPr>
        <w:t>1</w:t>
      </w:r>
      <w:r w:rsidRPr="0007551F">
        <w:rPr>
          <w:rFonts w:eastAsia="仿宋_GB2312" w:hAnsi="宋体" w:hint="eastAsia"/>
          <w:sz w:val="32"/>
          <w:szCs w:val="32"/>
        </w:rPr>
        <w:t>日</w:t>
      </w:r>
    </w:p>
    <w:p w:rsidR="0007551F" w:rsidRPr="0007551F" w:rsidRDefault="0007551F" w:rsidP="00D21E21">
      <w:pPr>
        <w:jc w:val="left"/>
        <w:rPr>
          <w:rFonts w:ascii="宋体" w:eastAsia="楷体_GB2312" w:hAnsi="宋体" w:hint="eastAsia"/>
          <w:bCs/>
          <w:sz w:val="32"/>
          <w:szCs w:val="32"/>
          <w:lang w:val="en-GB"/>
        </w:rPr>
      </w:pPr>
      <w:r w:rsidRPr="0007551F">
        <w:rPr>
          <w:rFonts w:ascii="宋体" w:eastAsia="楷体_GB2312" w:hAnsi="宋体" w:hint="eastAsia"/>
          <w:bCs/>
          <w:sz w:val="32"/>
          <w:szCs w:val="32"/>
          <w:lang w:val="en-GB"/>
        </w:rPr>
        <w:lastRenderedPageBreak/>
        <w:t>所属学科（理、工、农、医）</w:t>
      </w:r>
    </w:p>
    <w:p w:rsidR="0007551F" w:rsidRPr="0007551F" w:rsidRDefault="0007551F" w:rsidP="00D21E21">
      <w:pPr>
        <w:ind w:firstLineChars="1890" w:firstLine="6831"/>
        <w:jc w:val="left"/>
        <w:rPr>
          <w:rFonts w:ascii="宋体" w:eastAsia="楷体_GB2312" w:hAnsi="宋体" w:hint="eastAsia"/>
          <w:b/>
          <w:bCs/>
          <w:sz w:val="36"/>
          <w:szCs w:val="32"/>
          <w:lang w:val="en-GB"/>
        </w:rPr>
      </w:pPr>
      <w:r w:rsidRPr="0007551F">
        <w:rPr>
          <w:rFonts w:ascii="宋体" w:eastAsia="楷体_GB2312" w:hAnsi="宋体" w:hint="eastAsia"/>
          <w:b/>
          <w:bCs/>
          <w:sz w:val="36"/>
          <w:szCs w:val="32"/>
          <w:lang w:val="en-GB"/>
        </w:rPr>
        <w:t>编</w:t>
      </w:r>
      <w:r w:rsidRPr="0007551F">
        <w:rPr>
          <w:rFonts w:ascii="宋体" w:eastAsia="楷体_GB2312" w:hAnsi="宋体" w:hint="eastAsia"/>
          <w:b/>
          <w:bCs/>
          <w:sz w:val="36"/>
          <w:szCs w:val="32"/>
          <w:lang w:val="en-GB"/>
        </w:rPr>
        <w:t xml:space="preserve"> </w:t>
      </w:r>
      <w:r w:rsidRPr="0007551F">
        <w:rPr>
          <w:rFonts w:ascii="宋体" w:eastAsia="楷体_GB2312" w:hAnsi="宋体" w:hint="eastAsia"/>
          <w:b/>
          <w:bCs/>
          <w:sz w:val="36"/>
          <w:szCs w:val="32"/>
          <w:lang w:val="en-GB"/>
        </w:rPr>
        <w:t>号：</w:t>
      </w:r>
    </w:p>
    <w:p w:rsidR="0007551F" w:rsidRPr="0007551F" w:rsidRDefault="0007551F" w:rsidP="00D21E21">
      <w:pPr>
        <w:rPr>
          <w:rFonts w:ascii="宋体" w:eastAsia="楷体_GB2312" w:hAnsi="宋体" w:hint="eastAsia"/>
          <w:sz w:val="72"/>
          <w:szCs w:val="72"/>
          <w:lang w:val="en-GB"/>
        </w:rPr>
      </w:pPr>
    </w:p>
    <w:p w:rsidR="0007551F" w:rsidRPr="0007551F" w:rsidRDefault="0007551F" w:rsidP="00D21E21">
      <w:pPr>
        <w:rPr>
          <w:rFonts w:ascii="宋体" w:hAnsi="宋体" w:hint="eastAsia"/>
          <w:sz w:val="72"/>
          <w:szCs w:val="72"/>
          <w:lang w:val="en-GB"/>
        </w:rPr>
      </w:pPr>
    </w:p>
    <w:p w:rsidR="0007551F" w:rsidRPr="0056509A" w:rsidRDefault="0007551F" w:rsidP="00D21E21">
      <w:pPr>
        <w:jc w:val="center"/>
        <w:rPr>
          <w:rFonts w:ascii="宋体" w:eastAsia="方正小标宋简体" w:hAnsi="宋体"/>
          <w:bCs/>
          <w:kern w:val="32"/>
          <w:sz w:val="70"/>
          <w:szCs w:val="52"/>
          <w:lang w:val="en-GB"/>
        </w:rPr>
      </w:pPr>
      <w:r w:rsidRPr="0056509A"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运盛青年科技奖申报表</w:t>
      </w:r>
    </w:p>
    <w:p w:rsidR="0007551F" w:rsidRPr="0007551F" w:rsidRDefault="0007551F" w:rsidP="00D21E21">
      <w:pPr>
        <w:rPr>
          <w:rFonts w:ascii="宋体" w:hAnsi="宋体" w:hint="eastAsia"/>
          <w:spacing w:val="-54"/>
          <w:kern w:val="15"/>
          <w:sz w:val="52"/>
          <w:szCs w:val="36"/>
          <w:lang w:val="en-GB"/>
        </w:rPr>
      </w:pPr>
    </w:p>
    <w:p w:rsidR="0007551F" w:rsidRPr="0007551F" w:rsidRDefault="0007551F" w:rsidP="00D21E21">
      <w:pPr>
        <w:rPr>
          <w:rFonts w:ascii="宋体" w:hAnsi="宋体"/>
          <w:sz w:val="72"/>
          <w:szCs w:val="36"/>
          <w:lang w:val="en-GB"/>
        </w:rPr>
      </w:pPr>
    </w:p>
    <w:p w:rsidR="0007551F" w:rsidRPr="0007551F" w:rsidRDefault="0007551F" w:rsidP="00D21E21">
      <w:pPr>
        <w:rPr>
          <w:rFonts w:ascii="宋体" w:hAnsi="宋体"/>
          <w:sz w:val="36"/>
          <w:szCs w:val="36"/>
          <w:lang w:val="en-GB"/>
        </w:rPr>
      </w:pPr>
    </w:p>
    <w:p w:rsidR="0007551F" w:rsidRPr="0007551F" w:rsidRDefault="0007551F" w:rsidP="00D21E21">
      <w:pPr>
        <w:rPr>
          <w:rFonts w:ascii="宋体" w:hAnsi="宋体"/>
          <w:sz w:val="36"/>
          <w:szCs w:val="36"/>
          <w:lang w:val="en-GB"/>
        </w:rPr>
      </w:pPr>
    </w:p>
    <w:p w:rsidR="0007551F" w:rsidRPr="0007551F" w:rsidRDefault="0007551F" w:rsidP="00D21E21">
      <w:pPr>
        <w:spacing w:line="780" w:lineRule="auto"/>
        <w:ind w:firstLineChars="628" w:firstLine="2270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申报人姓名</w:t>
      </w:r>
      <w:r w:rsidRPr="0007551F">
        <w:rPr>
          <w:rFonts w:ascii="宋体" w:hAnsi="宋体"/>
          <w:b/>
          <w:bCs/>
          <w:sz w:val="36"/>
          <w:szCs w:val="36"/>
          <w:u w:val="single"/>
          <w:lang w:val="en-GB"/>
        </w:rPr>
        <w:t xml:space="preserve">                   </w:t>
      </w:r>
    </w:p>
    <w:p w:rsidR="0007551F" w:rsidRPr="0007551F" w:rsidRDefault="0007551F" w:rsidP="00D21E21">
      <w:pPr>
        <w:spacing w:line="780" w:lineRule="auto"/>
        <w:ind w:firstLineChars="487" w:firstLine="2267"/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</w:pPr>
      <w:r w:rsidRPr="0007551F"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工作单位</w:t>
      </w:r>
      <w:r w:rsidRPr="0007551F"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07551F" w:rsidRPr="0007551F" w:rsidRDefault="0007551F" w:rsidP="00D21E21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 w:rsidRPr="0007551F"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推荐单位</w:t>
      </w:r>
      <w:r w:rsidRPr="0007551F"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07551F" w:rsidRPr="0007551F" w:rsidRDefault="0007551F" w:rsidP="00D21E21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lang w:val="en-GB"/>
        </w:rPr>
      </w:pPr>
      <w:r w:rsidRPr="0007551F"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填表日期</w:t>
      </w:r>
      <w:r w:rsidRPr="0007551F">
        <w:rPr>
          <w:rFonts w:ascii="宋体" w:hAnsi="宋体"/>
          <w:b/>
          <w:bCs/>
          <w:sz w:val="36"/>
          <w:szCs w:val="36"/>
          <w:lang w:val="en-GB"/>
        </w:rPr>
        <w:t xml:space="preserve">       </w:t>
      </w: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年</w:t>
      </w:r>
      <w:r w:rsidRPr="0007551F"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月</w:t>
      </w:r>
      <w:r w:rsidRPr="0007551F"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 w:rsidRPr="0007551F">
        <w:rPr>
          <w:rFonts w:ascii="宋体" w:hAnsi="宋体" w:hint="eastAsia"/>
          <w:b/>
          <w:bCs/>
          <w:sz w:val="36"/>
          <w:szCs w:val="36"/>
          <w:lang w:val="en-GB"/>
        </w:rPr>
        <w:t>日</w:t>
      </w:r>
    </w:p>
    <w:p w:rsidR="0007551F" w:rsidRPr="0007551F" w:rsidRDefault="0007551F" w:rsidP="00D21E21">
      <w:pPr>
        <w:spacing w:line="780" w:lineRule="auto"/>
        <w:rPr>
          <w:rFonts w:ascii="宋体" w:hAnsi="宋体"/>
          <w:sz w:val="36"/>
          <w:szCs w:val="36"/>
          <w:lang w:val="en-GB"/>
        </w:rPr>
      </w:pPr>
    </w:p>
    <w:p w:rsidR="0007551F" w:rsidRPr="0007551F" w:rsidRDefault="0007551F" w:rsidP="00D21E21">
      <w:pPr>
        <w:spacing w:line="780" w:lineRule="auto"/>
        <w:jc w:val="center"/>
        <w:rPr>
          <w:rFonts w:ascii="宋体" w:eastAsia="黑体" w:hAnsi="宋体"/>
          <w:sz w:val="36"/>
          <w:szCs w:val="36"/>
          <w:lang w:val="en-GB"/>
        </w:rPr>
      </w:pPr>
      <w:r w:rsidRPr="0007551F">
        <w:rPr>
          <w:rFonts w:ascii="宋体" w:eastAsia="黑体" w:hAnsi="宋体" w:hint="eastAsia"/>
          <w:sz w:val="36"/>
          <w:szCs w:val="36"/>
          <w:lang w:val="en-GB"/>
        </w:rPr>
        <w:t>福建运盛青年基金会</w:t>
      </w:r>
    </w:p>
    <w:p w:rsidR="0056509A" w:rsidRDefault="0056509A" w:rsidP="00D21E21">
      <w:pPr>
        <w:jc w:val="center"/>
        <w:rPr>
          <w:rFonts w:ascii="宋体" w:hAnsi="宋体" w:hint="eastAsia"/>
          <w:b/>
          <w:bCs/>
          <w:sz w:val="44"/>
          <w:szCs w:val="32"/>
          <w:lang w:val="en-GB"/>
        </w:rPr>
      </w:pPr>
    </w:p>
    <w:p w:rsidR="0056509A" w:rsidRDefault="0056509A" w:rsidP="00D21E21">
      <w:pPr>
        <w:jc w:val="center"/>
        <w:rPr>
          <w:rFonts w:ascii="宋体" w:hAnsi="宋体" w:hint="eastAsia"/>
          <w:b/>
          <w:bCs/>
          <w:sz w:val="44"/>
          <w:szCs w:val="32"/>
          <w:lang w:val="en-GB"/>
        </w:rPr>
      </w:pPr>
    </w:p>
    <w:p w:rsidR="0007551F" w:rsidRPr="0007551F" w:rsidRDefault="0007551F" w:rsidP="00D21E21">
      <w:pPr>
        <w:jc w:val="center"/>
        <w:rPr>
          <w:rFonts w:ascii="宋体" w:hAnsi="宋体" w:hint="eastAsia"/>
          <w:b/>
          <w:bCs/>
          <w:sz w:val="44"/>
          <w:szCs w:val="32"/>
          <w:lang w:val="en-GB"/>
        </w:rPr>
      </w:pP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填</w:t>
      </w:r>
      <w:r w:rsidRPr="0007551F"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表</w:t>
      </w:r>
      <w:r w:rsidRPr="0007551F"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说</w:t>
      </w:r>
      <w:r w:rsidRPr="0007551F"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 w:rsidRPr="0007551F">
        <w:rPr>
          <w:rFonts w:ascii="宋体" w:hAnsi="宋体" w:hint="eastAsia"/>
          <w:b/>
          <w:bCs/>
          <w:sz w:val="44"/>
          <w:szCs w:val="32"/>
          <w:lang w:val="en-GB"/>
        </w:rPr>
        <w:t>明</w:t>
      </w:r>
    </w:p>
    <w:p w:rsidR="0007551F" w:rsidRPr="0007551F" w:rsidRDefault="0007551F" w:rsidP="00D21E21">
      <w:pPr>
        <w:rPr>
          <w:rFonts w:ascii="宋体" w:hAnsi="宋体"/>
          <w:b/>
          <w:bCs/>
          <w:spacing w:val="80"/>
          <w:sz w:val="32"/>
          <w:szCs w:val="32"/>
          <w:lang w:val="en-GB"/>
        </w:rPr>
      </w:pPr>
    </w:p>
    <w:p w:rsidR="0007551F" w:rsidRPr="0007551F" w:rsidRDefault="0007551F" w:rsidP="00D21E21">
      <w:pPr>
        <w:ind w:left="452" w:hangingChars="98" w:hanging="452"/>
        <w:rPr>
          <w:rFonts w:ascii="宋体" w:hAnsi="宋体"/>
          <w:b/>
          <w:bCs/>
          <w:spacing w:val="29"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1.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推</w:t>
      </w:r>
      <w:r w:rsidRPr="0007551F"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荐单位：指省级学会、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设区</w:t>
      </w:r>
      <w:r w:rsidRPr="0007551F"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市科协、高校科协或厅局级教学科研机构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。</w:t>
      </w:r>
    </w:p>
    <w:p w:rsidR="0007551F" w:rsidRPr="0007551F" w:rsidRDefault="0007551F" w:rsidP="00D21E21">
      <w:pPr>
        <w:ind w:left="406" w:hangingChars="88" w:hanging="406"/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2.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其他社会兼职：指全国或省人大、政协，党派等职务。</w:t>
      </w:r>
    </w:p>
    <w:p w:rsidR="008049B9" w:rsidRDefault="0007551F" w:rsidP="00D21E21">
      <w:pPr>
        <w:ind w:left="341" w:hangingChars="74" w:hanging="341"/>
        <w:rPr>
          <w:rFonts w:ascii="宋体" w:hAnsi="宋体" w:hint="eastAsia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3.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国外学习进修情况：指到哪个国家进修学习或研究的题目、期</w:t>
      </w:r>
    </w:p>
    <w:p w:rsidR="0007551F" w:rsidRPr="0007551F" w:rsidRDefault="008049B9" w:rsidP="008049B9">
      <w:pPr>
        <w:ind w:left="223" w:hangingChars="74" w:hanging="223"/>
        <w:rPr>
          <w:rFonts w:ascii="宋体" w:hAnsi="宋体"/>
          <w:b/>
          <w:bCs/>
          <w:spacing w:val="29"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z w:val="30"/>
          <w:szCs w:val="32"/>
          <w:lang w:val="en-GB"/>
        </w:rPr>
        <w:t xml:space="preserve">   </w:t>
      </w:r>
      <w:r w:rsidR="0007551F" w:rsidRPr="0007551F">
        <w:rPr>
          <w:rFonts w:ascii="宋体" w:hAnsi="宋体" w:hint="eastAsia"/>
          <w:b/>
          <w:bCs/>
          <w:sz w:val="30"/>
          <w:szCs w:val="32"/>
          <w:lang w:val="en-GB"/>
        </w:rPr>
        <w:t>限，获得的学位等。</w:t>
      </w:r>
    </w:p>
    <w:p w:rsidR="0007551F" w:rsidRPr="0007551F" w:rsidRDefault="0007551F" w:rsidP="00D21E21">
      <w:pPr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4.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简历：从中学开始逐年填写。</w:t>
      </w:r>
    </w:p>
    <w:p w:rsidR="0007551F" w:rsidRPr="0007551F" w:rsidRDefault="0007551F" w:rsidP="00D21E21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5.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申报理由：根据评选条件要求填写。并另附获奖证书的复印件、主要获奖材料或有关突出贡献的效益证明材料。</w:t>
      </w:r>
    </w:p>
    <w:p w:rsidR="0007551F" w:rsidRPr="0007551F" w:rsidRDefault="0007551F" w:rsidP="00D21E21">
      <w:pPr>
        <w:ind w:left="341" w:hangingChars="74" w:hanging="341"/>
        <w:rPr>
          <w:rFonts w:ascii="宋体" w:hAnsi="宋体"/>
          <w:b/>
          <w:bCs/>
          <w:spacing w:val="30"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6.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所在单位意见：指申报人工作单位对申报人的德、才、绩评语。</w:t>
      </w:r>
    </w:p>
    <w:p w:rsidR="0007551F" w:rsidRPr="0007551F" w:rsidRDefault="0007551F" w:rsidP="00D21E21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7.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推荐单位意见：指省级学会（协会、研究会）、设区市科协、高校科协或厅局级教学科研机构等单位初审评议的意见。</w:t>
      </w:r>
    </w:p>
    <w:p w:rsidR="0007551F" w:rsidRPr="0007551F" w:rsidRDefault="0007551F" w:rsidP="00D21E21">
      <w:pPr>
        <w:rPr>
          <w:rFonts w:ascii="宋体" w:hAnsi="宋体"/>
          <w:b/>
          <w:bCs/>
          <w:sz w:val="30"/>
          <w:szCs w:val="32"/>
          <w:lang w:val="en-GB"/>
        </w:rPr>
      </w:pPr>
      <w:r w:rsidRPr="0007551F">
        <w:rPr>
          <w:rFonts w:ascii="宋体" w:hAnsi="宋体"/>
          <w:b/>
          <w:bCs/>
          <w:spacing w:val="80"/>
          <w:sz w:val="30"/>
          <w:szCs w:val="32"/>
          <w:lang w:val="en-GB"/>
        </w:rPr>
        <w:t>8.</w:t>
      </w:r>
      <w:r w:rsidRPr="0007551F">
        <w:rPr>
          <w:rFonts w:ascii="宋体" w:hAnsi="宋体" w:hint="eastAsia"/>
          <w:b/>
          <w:bCs/>
          <w:sz w:val="30"/>
          <w:szCs w:val="32"/>
          <w:lang w:val="en-GB"/>
        </w:rPr>
        <w:t>编号由福建运盛青年基金会办公室统一编序。</w:t>
      </w:r>
    </w:p>
    <w:p w:rsidR="0007551F" w:rsidRPr="0007551F" w:rsidRDefault="0007551F" w:rsidP="00D21E21">
      <w:pPr>
        <w:rPr>
          <w:rFonts w:ascii="宋体" w:hAnsi="宋体"/>
          <w:b/>
          <w:bCs/>
          <w:sz w:val="30"/>
          <w:szCs w:val="30"/>
          <w:lang w:val="en-GB"/>
        </w:rPr>
      </w:pPr>
      <w:r w:rsidRPr="0007551F">
        <w:rPr>
          <w:rFonts w:ascii="宋体" w:hAnsi="宋体"/>
          <w:b/>
          <w:bCs/>
          <w:sz w:val="30"/>
          <w:szCs w:val="30"/>
          <w:lang w:val="en-GB"/>
        </w:rPr>
        <w:t>9</w:t>
      </w:r>
      <w:r w:rsidRPr="0007551F">
        <w:rPr>
          <w:rFonts w:ascii="宋体" w:hAnsi="宋体" w:hint="eastAsia"/>
          <w:b/>
          <w:bCs/>
          <w:sz w:val="30"/>
          <w:szCs w:val="30"/>
          <w:lang w:val="en-GB"/>
        </w:rPr>
        <w:t>、申报项目归属学科在申报表封面左上方勾选。</w:t>
      </w: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hAnsi="宋体"/>
          <w:lang w:val="en-GB"/>
        </w:rPr>
      </w:pPr>
    </w:p>
    <w:p w:rsidR="0007551F" w:rsidRPr="0007551F" w:rsidRDefault="0007551F" w:rsidP="00D21E21">
      <w:pPr>
        <w:rPr>
          <w:rFonts w:ascii="宋体" w:eastAsia="方正小标宋简体" w:hAnsi="宋体" w:hint="eastAsia"/>
          <w:sz w:val="18"/>
          <w:lang w:val="en-GB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 xml:space="preserve">表1 </w:t>
      </w:r>
      <w:r w:rsidRPr="0007551F">
        <w:rPr>
          <w:rFonts w:ascii="宋体" w:eastAsia="黑体" w:hAnsi="宋体" w:hint="eastAsia"/>
          <w:sz w:val="32"/>
          <w:szCs w:val="32"/>
          <w:lang w:val="en-GB"/>
        </w:rPr>
        <w:t xml:space="preserve">              </w:t>
      </w:r>
      <w:r w:rsidRPr="0007551F">
        <w:rPr>
          <w:rFonts w:ascii="宋体" w:hAnsi="宋体" w:hint="eastAsia"/>
          <w:sz w:val="32"/>
          <w:szCs w:val="32"/>
          <w:lang w:val="en-GB"/>
        </w:rPr>
        <w:t xml:space="preserve">    </w:t>
      </w:r>
      <w:r w:rsidRPr="0007551F">
        <w:rPr>
          <w:rFonts w:ascii="宋体" w:eastAsia="方正小标宋简体" w:hAnsi="宋体" w:hint="eastAsia"/>
          <w:sz w:val="32"/>
          <w:szCs w:val="32"/>
          <w:lang w:val="en-GB"/>
        </w:rPr>
        <w:t xml:space="preserve"> </w:t>
      </w:r>
      <w:r w:rsidRPr="0007551F">
        <w:rPr>
          <w:rFonts w:ascii="宋体" w:eastAsia="方正小标宋简体" w:hAnsi="宋体" w:hint="eastAsia"/>
          <w:sz w:val="36"/>
          <w:szCs w:val="36"/>
          <w:lang w:val="en-GB"/>
        </w:rPr>
        <w:t>简</w:t>
      </w:r>
      <w:r w:rsidRPr="0007551F">
        <w:rPr>
          <w:rFonts w:ascii="宋体" w:eastAsia="方正小标宋简体" w:hAnsi="宋体" w:hint="eastAsia"/>
          <w:sz w:val="36"/>
          <w:szCs w:val="36"/>
          <w:lang w:val="en-GB"/>
        </w:rPr>
        <w:t xml:space="preserve">      </w:t>
      </w:r>
      <w:r w:rsidRPr="0007551F">
        <w:rPr>
          <w:rFonts w:ascii="宋体" w:eastAsia="方正小标宋简体" w:hAnsi="宋体" w:hint="eastAsia"/>
          <w:sz w:val="36"/>
          <w:szCs w:val="36"/>
          <w:lang w:val="en-GB"/>
        </w:rPr>
        <w:t>表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5"/>
        <w:gridCol w:w="1123"/>
        <w:gridCol w:w="386"/>
        <w:gridCol w:w="1005"/>
        <w:gridCol w:w="1017"/>
        <w:gridCol w:w="486"/>
        <w:gridCol w:w="1446"/>
        <w:gridCol w:w="1504"/>
        <w:gridCol w:w="1667"/>
      </w:tblGrid>
      <w:tr w:rsidR="0007551F" w:rsidRPr="0007551F" w:rsidTr="0007551F">
        <w:trPr>
          <w:cantSplit/>
          <w:trHeight w:val="640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姓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名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性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别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照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片</w:t>
            </w: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民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族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籍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贯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党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派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职</w:t>
            </w:r>
            <w:r w:rsidRPr="0007551F"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称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学</w:t>
            </w:r>
            <w:r w:rsidRPr="0007551F"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  <w:t xml:space="preserve">   </w:t>
            </w:r>
            <w:r w:rsidRPr="0007551F"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工作单位及职务</w:t>
            </w:r>
          </w:p>
        </w:tc>
        <w:tc>
          <w:tcPr>
            <w:tcW w:w="5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21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通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讯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地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址</w:t>
            </w:r>
          </w:p>
        </w:tc>
        <w:tc>
          <w:tcPr>
            <w:tcW w:w="43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邮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编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6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电</w:t>
            </w:r>
            <w:r w:rsidRPr="0007551F"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话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739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6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6"/>
                <w:sz w:val="24"/>
                <w:lang w:val="en-GB"/>
              </w:rPr>
              <w:t>所在团体职务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919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35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35"/>
                <w:sz w:val="24"/>
                <w:lang w:val="en-GB"/>
              </w:rPr>
              <w:t>国内最后毕业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院校、专业及时间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5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国外学习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进修情况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197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pacing w:val="24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24"/>
                <w:sz w:val="24"/>
                <w:lang w:val="en-GB"/>
              </w:rPr>
              <w:t>受过何种奖励</w:t>
            </w:r>
          </w:p>
        </w:tc>
        <w:tc>
          <w:tcPr>
            <w:tcW w:w="7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6785"/>
          <w:jc w:val="center"/>
        </w:trPr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主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要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简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历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63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07551F" w:rsidRPr="0007551F" w:rsidRDefault="0007551F" w:rsidP="00D21E21">
      <w:pPr>
        <w:rPr>
          <w:rFonts w:ascii="宋体" w:hAnsi="宋体" w:hint="eastAsia"/>
          <w:b/>
          <w:bCs/>
          <w:sz w:val="28"/>
          <w:szCs w:val="32"/>
          <w:lang w:val="en-GB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2</w:t>
      </w: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t>-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1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36"/>
        <w:gridCol w:w="8903"/>
      </w:tblGrid>
      <w:tr w:rsidR="0007551F" w:rsidRPr="0007551F" w:rsidTr="0007551F">
        <w:trPr>
          <w:cantSplit/>
          <w:trHeight w:val="907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申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报</w:t>
            </w:r>
          </w:p>
          <w:p w:rsidR="0007551F" w:rsidRDefault="0007551F" w:rsidP="00E445CA">
            <w:pPr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理</w:t>
            </w:r>
          </w:p>
          <w:p w:rsidR="0007551F" w:rsidRDefault="0007551F" w:rsidP="00E445CA">
            <w:pPr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由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根据评选奖励条件填写：</w:t>
            </w:r>
          </w:p>
          <w:p w:rsidR="0007551F" w:rsidRPr="0007551F" w:rsidRDefault="0007551F" w:rsidP="00E445CA">
            <w:pPr>
              <w:rPr>
                <w:rFonts w:ascii="宋体" w:eastAsia="仿宋_GB2312" w:hAnsi="宋体"/>
                <w:b/>
                <w:bCs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lang w:val="en-GB"/>
              </w:rPr>
              <w:t>（包括主要获奖的科技成果、贡献、论文，以及政治思想、科学道德评价等）</w:t>
            </w:r>
          </w:p>
        </w:tc>
      </w:tr>
      <w:tr w:rsidR="0007551F" w:rsidRPr="0007551F" w:rsidTr="0007551F">
        <w:trPr>
          <w:cantSplit/>
          <w:trHeight w:val="118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07551F" w:rsidRPr="0007551F" w:rsidRDefault="0007551F" w:rsidP="00D21E21">
      <w:pPr>
        <w:rPr>
          <w:rFonts w:ascii="宋体" w:hAnsi="宋体" w:hint="eastAsia"/>
          <w:b/>
          <w:bCs/>
          <w:sz w:val="28"/>
          <w:szCs w:val="32"/>
          <w:lang w:val="en-GB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2</w:t>
      </w: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t>-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2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51"/>
        <w:gridCol w:w="8788"/>
      </w:tblGrid>
      <w:tr w:rsidR="0007551F" w:rsidRPr="0007551F" w:rsidTr="0007551F">
        <w:trPr>
          <w:trHeight w:val="448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附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证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明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材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料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目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spacing w:line="500" w:lineRule="exact"/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trHeight w:val="4338"/>
          <w:jc w:val="center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所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在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单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位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07551F" w:rsidRPr="0007551F" w:rsidRDefault="0007551F" w:rsidP="00E445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  </w:t>
            </w: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负责人签名:                          (公  章)</w:t>
            </w: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  <w:tr w:rsidR="0007551F" w:rsidRPr="0007551F" w:rsidTr="0007551F">
        <w:trPr>
          <w:cantSplit/>
          <w:trHeight w:val="3712"/>
          <w:jc w:val="center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551F" w:rsidRPr="0007551F" w:rsidRDefault="0007551F" w:rsidP="00E445CA">
            <w:pPr>
              <w:spacing w:line="400" w:lineRule="exact"/>
              <w:ind w:left="113" w:right="57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</w:p>
          <w:p w:rsidR="0007551F" w:rsidRPr="0007551F" w:rsidRDefault="0007551F" w:rsidP="008049B9">
            <w:pPr>
              <w:spacing w:line="500" w:lineRule="exact"/>
              <w:ind w:left="113" w:right="57"/>
              <w:jc w:val="center"/>
              <w:rPr>
                <w:rFonts w:ascii="宋体" w:hAnsi="宋体" w:hint="eastAsia"/>
                <w:b/>
                <w:bCs/>
                <w:spacing w:val="80"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pacing w:val="80"/>
                <w:sz w:val="24"/>
                <w:lang w:val="en-GB"/>
              </w:rPr>
              <w:t>推荐单位意见</w:t>
            </w:r>
          </w:p>
          <w:p w:rsidR="0007551F" w:rsidRPr="0007551F" w:rsidRDefault="0007551F" w:rsidP="00E445CA">
            <w:pPr>
              <w:spacing w:line="300" w:lineRule="exact"/>
              <w:ind w:left="113" w:right="113" w:firstLineChars="50" w:firstLine="120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100" w:firstLine="241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负责人签名:                       推荐单位(盖章)</w:t>
            </w: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</w:tbl>
    <w:p w:rsidR="0007551F" w:rsidRPr="0007551F" w:rsidRDefault="0007551F" w:rsidP="00D21E21">
      <w:pPr>
        <w:rPr>
          <w:rFonts w:ascii="宋体" w:hAnsi="宋体" w:hint="eastAsia"/>
        </w:rPr>
      </w:pPr>
      <w:r w:rsidRPr="0007551F"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 w:rsidRPr="0007551F">
        <w:rPr>
          <w:rFonts w:ascii="宋体" w:hAnsi="宋体"/>
          <w:b/>
          <w:bCs/>
          <w:sz w:val="28"/>
          <w:szCs w:val="32"/>
          <w:lang w:val="en-GB"/>
        </w:rPr>
        <w:t>3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8935"/>
      </w:tblGrid>
      <w:tr w:rsidR="0007551F" w:rsidRPr="0007551F" w:rsidTr="0007551F">
        <w:trPr>
          <w:trHeight w:val="4035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分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组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07551F" w:rsidRPr="0007551F" w:rsidRDefault="0007551F" w:rsidP="00E445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51F" w:rsidRPr="0007551F" w:rsidRDefault="0007551F" w:rsidP="00E445CA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50" w:firstLine="602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149" w:firstLine="359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评审委员会分组负责人签字:</w:t>
            </w:r>
          </w:p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                                                   年    月    日</w:t>
            </w:r>
          </w:p>
        </w:tc>
      </w:tr>
      <w:tr w:rsidR="0007551F" w:rsidRPr="0007551F" w:rsidTr="0007551F">
        <w:trPr>
          <w:trHeight w:val="4035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250" w:firstLine="542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07551F" w:rsidRPr="0007551F" w:rsidTr="0007551F">
        <w:trPr>
          <w:cantSplit/>
          <w:trHeight w:val="3756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选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结</w:t>
            </w: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果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50" w:firstLine="120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tabs>
                <w:tab w:val="left" w:pos="1095"/>
              </w:tabs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ab/>
            </w:r>
          </w:p>
          <w:p w:rsidR="0007551F" w:rsidRPr="0007551F" w:rsidRDefault="0007551F" w:rsidP="00E445CA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评审委员会主任委员签字:                   福建运盛青年基金会 (公 章)</w:t>
            </w:r>
          </w:p>
          <w:p w:rsidR="0007551F" w:rsidRPr="0007551F" w:rsidRDefault="0007551F" w:rsidP="00E445CA">
            <w:pPr>
              <w:ind w:firstLineChars="50" w:firstLine="120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ind w:firstLineChars="2680" w:firstLine="6457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  <w:tr w:rsidR="0007551F" w:rsidRPr="0007551F" w:rsidTr="0007551F">
        <w:trPr>
          <w:cantSplit/>
          <w:trHeight w:val="75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备</w:t>
            </w:r>
          </w:p>
          <w:p w:rsidR="0007551F" w:rsidRPr="0007551F" w:rsidRDefault="0007551F" w:rsidP="00E445CA">
            <w:pPr>
              <w:jc w:val="center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07551F" w:rsidRPr="0007551F" w:rsidRDefault="0007551F" w:rsidP="00E445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 w:rsidRPr="0007551F">
              <w:rPr>
                <w:rFonts w:ascii="宋体" w:hAnsi="宋体" w:hint="eastAsia"/>
                <w:b/>
                <w:bCs/>
                <w:sz w:val="24"/>
                <w:lang w:val="en-GB"/>
              </w:rPr>
              <w:t>注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51F" w:rsidRPr="0007551F" w:rsidRDefault="0007551F" w:rsidP="00E445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07551F" w:rsidRPr="0007551F" w:rsidRDefault="0007551F" w:rsidP="00377154">
      <w:pPr>
        <w:pStyle w:val="a3"/>
        <w:spacing w:line="340" w:lineRule="exact"/>
        <w:rPr>
          <w:rFonts w:hAnsi="宋体" w:hint="eastAsia"/>
        </w:rPr>
      </w:pPr>
    </w:p>
    <w:p w:rsidR="0007551F" w:rsidRPr="0007551F" w:rsidRDefault="0007551F">
      <w:pPr>
        <w:widowControl/>
        <w:jc w:val="left"/>
        <w:rPr>
          <w:rFonts w:ascii="宋体" w:eastAsia="仿宋_GB2312" w:hAnsi="宋体" w:cs="宋体"/>
          <w:sz w:val="32"/>
          <w:szCs w:val="30"/>
        </w:rPr>
      </w:pPr>
    </w:p>
    <w:p w:rsidR="0007551F" w:rsidRPr="0007551F" w:rsidRDefault="0007551F" w:rsidP="0007551F">
      <w:pPr>
        <w:tabs>
          <w:tab w:val="left" w:pos="825"/>
        </w:tabs>
        <w:rPr>
          <w:rFonts w:ascii="宋体" w:eastAsia="仿宋_GB2312" w:hAnsi="宋体" w:cs="宋体"/>
          <w:sz w:val="32"/>
          <w:szCs w:val="30"/>
        </w:rPr>
      </w:pPr>
    </w:p>
    <w:p w:rsidR="0007551F" w:rsidRPr="0007551F" w:rsidRDefault="0007551F" w:rsidP="0007551F">
      <w:pPr>
        <w:rPr>
          <w:rFonts w:ascii="宋体" w:eastAsia="仿宋_GB2312" w:hAnsi="宋体" w:cs="宋体"/>
          <w:sz w:val="32"/>
          <w:szCs w:val="30"/>
        </w:rPr>
      </w:pPr>
    </w:p>
    <w:p w:rsidR="00974B4E" w:rsidRPr="0007551F" w:rsidRDefault="00974B4E" w:rsidP="0007551F">
      <w:pPr>
        <w:rPr>
          <w:rFonts w:ascii="宋体" w:eastAsia="仿宋_GB2312" w:hAnsi="宋体" w:cs="宋体"/>
          <w:sz w:val="32"/>
          <w:szCs w:val="30"/>
        </w:rPr>
        <w:sectPr w:rsidR="00974B4E" w:rsidRPr="0007551F" w:rsidSect="00974B4E">
          <w:headerReference w:type="default" r:id="rId7"/>
          <w:footerReference w:type="even" r:id="rId8"/>
          <w:footerReference w:type="default" r:id="rId9"/>
          <w:pgSz w:w="11906" w:h="16838"/>
          <w:pgMar w:top="1588" w:right="1531" w:bottom="1588" w:left="1701" w:header="851" w:footer="992" w:gutter="0"/>
          <w:pgNumType w:fmt="numberInDash"/>
          <w:cols w:space="425"/>
          <w:titlePg/>
          <w:docGrid w:type="lines" w:linePitch="312"/>
        </w:sectPr>
      </w:pPr>
    </w:p>
    <w:p w:rsidR="00974B4E" w:rsidRPr="0007551F" w:rsidRDefault="00974B4E" w:rsidP="003D65A9">
      <w:pPr>
        <w:spacing w:line="600" w:lineRule="exact"/>
        <w:rPr>
          <w:rFonts w:ascii="宋体" w:hAnsi="宋体"/>
        </w:rPr>
      </w:pPr>
    </w:p>
    <w:p w:rsidR="00974B4E" w:rsidRPr="0007551F" w:rsidRDefault="00974B4E">
      <w:pPr>
        <w:rPr>
          <w:rFonts w:ascii="宋体" w:hAnsi="宋体"/>
        </w:rPr>
      </w:pPr>
    </w:p>
    <w:p w:rsidR="00A10592" w:rsidRPr="0007551F" w:rsidRDefault="00A10592">
      <w:pPr>
        <w:rPr>
          <w:rFonts w:ascii="宋体" w:hAnsi="宋体"/>
        </w:rPr>
      </w:pPr>
    </w:p>
    <w:sectPr w:rsidR="00A10592" w:rsidRPr="0007551F" w:rsidSect="003D65A9">
      <w:pgSz w:w="11906" w:h="16838"/>
      <w:pgMar w:top="1418" w:right="1247" w:bottom="1418" w:left="124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56" w:rsidRDefault="00A10956" w:rsidP="00974B4E">
      <w:r>
        <w:separator/>
      </w:r>
    </w:p>
  </w:endnote>
  <w:endnote w:type="continuationSeparator" w:id="1">
    <w:p w:rsidR="00A10956" w:rsidRDefault="00A10956" w:rsidP="0097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F" w:rsidRDefault="00F3034A" w:rsidP="006627E0">
    <w:pPr>
      <w:pStyle w:val="a6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05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737F" w:rsidRDefault="00A10956" w:rsidP="006627E0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F" w:rsidRPr="006627E0" w:rsidRDefault="00F3034A" w:rsidP="00841D7D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627E0">
      <w:rPr>
        <w:rStyle w:val="a4"/>
        <w:rFonts w:ascii="宋体" w:hAnsi="宋体"/>
        <w:sz w:val="28"/>
        <w:szCs w:val="28"/>
      </w:rPr>
      <w:fldChar w:fldCharType="begin"/>
    </w:r>
    <w:r w:rsidR="00A10592" w:rsidRPr="006627E0">
      <w:rPr>
        <w:rStyle w:val="a4"/>
        <w:rFonts w:ascii="宋体" w:hAnsi="宋体"/>
        <w:sz w:val="28"/>
        <w:szCs w:val="28"/>
      </w:rPr>
      <w:instrText xml:space="preserve">PAGE  </w:instrText>
    </w:r>
    <w:r w:rsidRPr="006627E0">
      <w:rPr>
        <w:rStyle w:val="a4"/>
        <w:rFonts w:ascii="宋体" w:hAnsi="宋体"/>
        <w:sz w:val="28"/>
        <w:szCs w:val="28"/>
      </w:rPr>
      <w:fldChar w:fldCharType="separate"/>
    </w:r>
    <w:r w:rsidR="008C3B21">
      <w:rPr>
        <w:rStyle w:val="a4"/>
        <w:rFonts w:ascii="宋体" w:hAnsi="宋体"/>
        <w:noProof/>
        <w:sz w:val="28"/>
        <w:szCs w:val="28"/>
      </w:rPr>
      <w:t>- 2 -</w:t>
    </w:r>
    <w:r w:rsidRPr="006627E0">
      <w:rPr>
        <w:rStyle w:val="a4"/>
        <w:rFonts w:ascii="宋体" w:hAnsi="宋体"/>
        <w:sz w:val="28"/>
        <w:szCs w:val="28"/>
      </w:rPr>
      <w:fldChar w:fldCharType="end"/>
    </w:r>
  </w:p>
  <w:p w:rsidR="00B0737F" w:rsidRDefault="00A10956" w:rsidP="006627E0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56" w:rsidRDefault="00A10956" w:rsidP="00974B4E">
      <w:r>
        <w:separator/>
      </w:r>
    </w:p>
  </w:footnote>
  <w:footnote w:type="continuationSeparator" w:id="1">
    <w:p w:rsidR="00A10956" w:rsidRDefault="00A10956" w:rsidP="0097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F" w:rsidRDefault="00A10956" w:rsidP="003D65A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989"/>
    <w:rsid w:val="0007551F"/>
    <w:rsid w:val="00153989"/>
    <w:rsid w:val="002B51CF"/>
    <w:rsid w:val="0056509A"/>
    <w:rsid w:val="008049B9"/>
    <w:rsid w:val="008450E3"/>
    <w:rsid w:val="008C3B21"/>
    <w:rsid w:val="00954E14"/>
    <w:rsid w:val="00974B4E"/>
    <w:rsid w:val="00A10592"/>
    <w:rsid w:val="00A10956"/>
    <w:rsid w:val="00F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974B4E"/>
    <w:rPr>
      <w:rFonts w:ascii="宋体" w:eastAsia="宋体" w:hAnsi="Courier New" w:cs="Courier New"/>
      <w:szCs w:val="21"/>
    </w:rPr>
  </w:style>
  <w:style w:type="character" w:styleId="a4">
    <w:name w:val="page number"/>
    <w:basedOn w:val="a0"/>
    <w:rsid w:val="00974B4E"/>
  </w:style>
  <w:style w:type="paragraph" w:styleId="a5">
    <w:name w:val="header"/>
    <w:basedOn w:val="a"/>
    <w:link w:val="Char0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974B4E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3"/>
    <w:uiPriority w:val="99"/>
    <w:semiHidden/>
    <w:rsid w:val="00974B4E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974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07551F"/>
  </w:style>
  <w:style w:type="character" w:customStyle="1" w:styleId="lemmatitleh11">
    <w:name w:val="lemmatitleh11"/>
    <w:basedOn w:val="a0"/>
    <w:rsid w:val="0007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nsheng@fjkx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145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闽科协发</Template>
  <TotalTime>1</TotalTime>
  <Pages>12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2016-03-04T07:36:00Z</cp:lastPrinted>
  <dcterms:created xsi:type="dcterms:W3CDTF">2016-03-04T07:37:00Z</dcterms:created>
  <dcterms:modified xsi:type="dcterms:W3CDTF">2016-03-04T07:37:00Z</dcterms:modified>
</cp:coreProperties>
</file>